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2430"/>
        <w:gridCol w:w="9846"/>
      </w:tblGrid>
      <w:tr w:rsidR="006F5F61" w:rsidRPr="0003236B" w14:paraId="1F4EE2B1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83B438E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9B580F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2430" w:type="dxa"/>
          </w:tcPr>
          <w:p w14:paraId="18DC08E9" w14:textId="00F5F220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sz w:val="24"/>
                <w:szCs w:val="28"/>
                <w:lang w:val="en-GB" w:eastAsia="x-none"/>
              </w:rPr>
              <w:t>Writing Italian</w:t>
            </w:r>
          </w:p>
        </w:tc>
        <w:tc>
          <w:tcPr>
            <w:tcW w:w="9846" w:type="dxa"/>
            <w:shd w:val="clear" w:color="auto" w:fill="auto"/>
          </w:tcPr>
          <w:p w14:paraId="568DF723" w14:textId="3CCCD389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2A77182B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05B6623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6A0B48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2430" w:type="dxa"/>
          </w:tcPr>
          <w:p w14:paraId="7E7022EB" w14:textId="765661FB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8"/>
              </w:rPr>
              <w:t>2203228</w:t>
            </w:r>
          </w:p>
        </w:tc>
        <w:tc>
          <w:tcPr>
            <w:tcW w:w="9846" w:type="dxa"/>
            <w:shd w:val="clear" w:color="auto" w:fill="auto"/>
          </w:tcPr>
          <w:p w14:paraId="283F9656" w14:textId="4C4E99D3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18C8F40B" w14:textId="77777777" w:rsidTr="006F5F61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E6E291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758EB04F" w14:textId="61E7DFBB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2430" w:type="dxa"/>
          </w:tcPr>
          <w:p w14:paraId="0F717789" w14:textId="6AF9C867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9846" w:type="dxa"/>
            <w:shd w:val="clear" w:color="auto" w:fill="auto"/>
          </w:tcPr>
          <w:p w14:paraId="7E0ECC85" w14:textId="2EF88776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09A7159B" w14:textId="77777777" w:rsidTr="006F5F61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704708DC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02BC8F8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2430" w:type="dxa"/>
          </w:tcPr>
          <w:p w14:paraId="15ADA01A" w14:textId="0B8A044B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9846" w:type="dxa"/>
            <w:shd w:val="clear" w:color="auto" w:fill="auto"/>
          </w:tcPr>
          <w:p w14:paraId="5AC9C568" w14:textId="0F03890E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3E3758D3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9F48138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0E3E19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2430" w:type="dxa"/>
          </w:tcPr>
          <w:p w14:paraId="7B5F65B9" w14:textId="48D361E0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2203225</w:t>
            </w:r>
          </w:p>
        </w:tc>
        <w:tc>
          <w:tcPr>
            <w:tcW w:w="9846" w:type="dxa"/>
            <w:shd w:val="clear" w:color="auto" w:fill="auto"/>
          </w:tcPr>
          <w:p w14:paraId="11712F7C" w14:textId="40E3B9E5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067D87C3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C577A01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F07305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2430" w:type="dxa"/>
          </w:tcPr>
          <w:p w14:paraId="287C4AFF" w14:textId="705EA3CA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 xml:space="preserve">Italian-English </w:t>
            </w:r>
          </w:p>
        </w:tc>
        <w:tc>
          <w:tcPr>
            <w:tcW w:w="9846" w:type="dxa"/>
            <w:shd w:val="clear" w:color="auto" w:fill="auto"/>
          </w:tcPr>
          <w:p w14:paraId="0D796DFF" w14:textId="15CE5AC1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31A12D41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8CDF931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0DD8CDE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2430" w:type="dxa"/>
          </w:tcPr>
          <w:p w14:paraId="5221B10E" w14:textId="32BD5EE0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220</w:t>
            </w:r>
            <w:r w:rsidR="00C37578">
              <w:t>3</w:t>
            </w:r>
          </w:p>
        </w:tc>
        <w:tc>
          <w:tcPr>
            <w:tcW w:w="9846" w:type="dxa"/>
            <w:shd w:val="clear" w:color="auto" w:fill="auto"/>
          </w:tcPr>
          <w:p w14:paraId="3E71DFBD" w14:textId="4355EAE8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682F5920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51D70E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1B3EFA7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430" w:type="dxa"/>
          </w:tcPr>
          <w:p w14:paraId="11BCA382" w14:textId="1C25D396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The University of Jordan</w:t>
            </w:r>
          </w:p>
        </w:tc>
        <w:tc>
          <w:tcPr>
            <w:tcW w:w="9846" w:type="dxa"/>
            <w:shd w:val="clear" w:color="auto" w:fill="auto"/>
          </w:tcPr>
          <w:p w14:paraId="7EFDC303" w14:textId="719239B4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50670631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B7B1762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3D06FC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2430" w:type="dxa"/>
          </w:tcPr>
          <w:p w14:paraId="0A958246" w14:textId="7232E0A7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Foreign Languages</w:t>
            </w:r>
          </w:p>
        </w:tc>
        <w:tc>
          <w:tcPr>
            <w:tcW w:w="9846" w:type="dxa"/>
            <w:shd w:val="clear" w:color="auto" w:fill="auto"/>
          </w:tcPr>
          <w:p w14:paraId="0C41B91B" w14:textId="0CD9621C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66742E7C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B656749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381B10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2430" w:type="dxa"/>
          </w:tcPr>
          <w:p w14:paraId="12EDCE63" w14:textId="24E16B98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European Languages</w:t>
            </w:r>
          </w:p>
        </w:tc>
        <w:tc>
          <w:tcPr>
            <w:tcW w:w="9846" w:type="dxa"/>
            <w:shd w:val="clear" w:color="auto" w:fill="auto"/>
          </w:tcPr>
          <w:p w14:paraId="2F72E97D" w14:textId="24B37074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60038804" w14:textId="77777777" w:rsidTr="006F5F61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2282F3B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A8984B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2430" w:type="dxa"/>
          </w:tcPr>
          <w:p w14:paraId="2A7AC123" w14:textId="76E962AF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Second year</w:t>
            </w:r>
          </w:p>
        </w:tc>
        <w:tc>
          <w:tcPr>
            <w:tcW w:w="9846" w:type="dxa"/>
            <w:shd w:val="clear" w:color="auto" w:fill="auto"/>
          </w:tcPr>
          <w:p w14:paraId="20E72F05" w14:textId="481360F0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7D908F6A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85D9F3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6406E03E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2430" w:type="dxa"/>
          </w:tcPr>
          <w:p w14:paraId="1937A4DD" w14:textId="727BC3D0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rPr>
                <w:lang w:val="en-GB"/>
              </w:rPr>
              <w:t>First semester</w:t>
            </w:r>
          </w:p>
        </w:tc>
        <w:tc>
          <w:tcPr>
            <w:tcW w:w="9846" w:type="dxa"/>
            <w:shd w:val="clear" w:color="auto" w:fill="auto"/>
          </w:tcPr>
          <w:p w14:paraId="76D5A7BA" w14:textId="42502F69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23722752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DDAD7A9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903580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2430" w:type="dxa"/>
          </w:tcPr>
          <w:p w14:paraId="092D86C0" w14:textId="111406AA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BA in Italian-English.</w:t>
            </w:r>
          </w:p>
        </w:tc>
        <w:tc>
          <w:tcPr>
            <w:tcW w:w="9846" w:type="dxa"/>
            <w:shd w:val="clear" w:color="auto" w:fill="auto"/>
          </w:tcPr>
          <w:p w14:paraId="1A6157CE" w14:textId="06BC8456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40860F5D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D5B3214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9D196F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2430" w:type="dxa"/>
          </w:tcPr>
          <w:p w14:paraId="6CB46323" w14:textId="4850643A" w:rsidR="006F5F61" w:rsidRPr="0003236B" w:rsidDel="000E10C1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None</w:t>
            </w:r>
          </w:p>
        </w:tc>
        <w:tc>
          <w:tcPr>
            <w:tcW w:w="9846" w:type="dxa"/>
            <w:shd w:val="clear" w:color="auto" w:fill="auto"/>
          </w:tcPr>
          <w:p w14:paraId="4BE58E04" w14:textId="32972D5F" w:rsidR="006F5F61" w:rsidRPr="0003236B" w:rsidDel="000E10C1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2B48F68F" w14:textId="77777777" w:rsidTr="006F5F61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082971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E2AB8E8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2430" w:type="dxa"/>
            <w:vAlign w:val="center"/>
          </w:tcPr>
          <w:p w14:paraId="05060070" w14:textId="4F21CEF3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t>Italian</w:t>
            </w:r>
          </w:p>
        </w:tc>
        <w:tc>
          <w:tcPr>
            <w:tcW w:w="9846" w:type="dxa"/>
            <w:shd w:val="clear" w:color="auto" w:fill="auto"/>
            <w:vAlign w:val="center"/>
          </w:tcPr>
          <w:p w14:paraId="080462A5" w14:textId="5F4C1672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  <w:tr w:rsidR="006F5F61" w:rsidRPr="0003236B" w14:paraId="48B59977" w14:textId="77777777" w:rsidTr="006F5F61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C86298" w14:textId="59239D29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7B42C6" w14:textId="3C2F39D9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2430" w:type="dxa"/>
          </w:tcPr>
          <w:p w14:paraId="368DB5EB" w14:textId="5EC421C8" w:rsidR="006F5F61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46" w:type="dxa"/>
            <w:shd w:val="clear" w:color="auto" w:fill="auto"/>
            <w:vAlign w:val="center"/>
          </w:tcPr>
          <w:p w14:paraId="09BD92CE" w14:textId="1F301E00" w:rsidR="006F5F61" w:rsidRPr="0003236B" w:rsidRDefault="00DB511F" w:rsidP="006F5F6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5F61" w:rsidRPr="0003236B"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F5F61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6F5F61" w:rsidRPr="0003236B" w14:paraId="44A003DC" w14:textId="77777777" w:rsidTr="006F5F61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9CD3FA5" w14:textId="2D240EA9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0F9FD7" w14:textId="1F73510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2430" w:type="dxa"/>
          </w:tcPr>
          <w:p w14:paraId="1E17863B" w14:textId="77777777" w:rsidR="006F5F61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46" w:type="dxa"/>
            <w:shd w:val="clear" w:color="auto" w:fill="auto"/>
            <w:vAlign w:val="center"/>
          </w:tcPr>
          <w:p w14:paraId="34504A47" w14:textId="353C78CF" w:rsidR="006F5F61" w:rsidRDefault="00DB511F" w:rsidP="006F5F6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5F61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F5F61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6F5F61">
              <w:rPr>
                <w:rFonts w:ascii="Times New Roman" w:hAnsi="Times New Roman"/>
                <w:sz w:val="24"/>
              </w:rPr>
              <w:t>Skype</w:t>
            </w:r>
            <w:r w:rsidR="006F5F61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6F5F61">
              <w:rPr>
                <w:rFonts w:ascii="Times New Roman" w:hAnsi="Times New Roman"/>
                <w:sz w:val="24"/>
              </w:rPr>
              <w:t>Zoom</w:t>
            </w:r>
            <w:r w:rsidR="006F5F61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C73E188" w14:textId="25CAE883" w:rsidR="006F5F61" w:rsidRPr="0003236B" w:rsidRDefault="00DB511F" w:rsidP="006F5F6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F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5F61" w:rsidRPr="0003236B">
              <w:rPr>
                <w:rFonts w:ascii="Times New Roman" w:hAnsi="Times New Roman"/>
                <w:sz w:val="24"/>
              </w:rPr>
              <w:t>Other</w:t>
            </w:r>
            <w:r w:rsidR="006F5F61">
              <w:rPr>
                <w:rFonts w:ascii="Times New Roman" w:hAnsi="Times New Roman"/>
                <w:sz w:val="24"/>
              </w:rPr>
              <w:t>s</w:t>
            </w:r>
            <w:r w:rsidR="006F5F61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6F5F61" w:rsidRPr="0003236B" w14:paraId="3072201B" w14:textId="77777777" w:rsidTr="006F5F61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927A2A5" w14:textId="22A3795A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974D7C" w14:textId="77777777" w:rsidR="006F5F61" w:rsidRPr="0003236B" w:rsidRDefault="006F5F61" w:rsidP="006F5F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2430" w:type="dxa"/>
          </w:tcPr>
          <w:p w14:paraId="1DB40B02" w14:textId="4172595D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846" w:type="dxa"/>
            <w:shd w:val="clear" w:color="auto" w:fill="auto"/>
          </w:tcPr>
          <w:p w14:paraId="77847B11" w14:textId="07853E4F" w:rsidR="006F5F61" w:rsidRPr="0003236B" w:rsidRDefault="006F5F61" w:rsidP="006F5F6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3E3FE9E" w14:textId="38A1CF4B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6F5F61">
              <w:rPr>
                <w:rFonts w:ascii="Times New Roman" w:hAnsi="Times New Roman"/>
                <w:sz w:val="24"/>
              </w:rPr>
              <w:t xml:space="preserve"> Mahmoud Jaran</w:t>
            </w:r>
          </w:p>
          <w:p w14:paraId="047F37C9" w14:textId="18CBE21C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6F5F61">
              <w:rPr>
                <w:rFonts w:ascii="Times New Roman" w:hAnsi="Times New Roman"/>
                <w:sz w:val="24"/>
              </w:rPr>
              <w:t xml:space="preserve"> 24822</w:t>
            </w:r>
          </w:p>
          <w:p w14:paraId="5025EC09" w14:textId="5C8BAED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75BF477E" w14:textId="3A194B94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6F5F61">
              <w:rPr>
                <w:rFonts w:ascii="Times New Roman" w:hAnsi="Times New Roman"/>
                <w:sz w:val="24"/>
              </w:rPr>
              <w:t xml:space="preserve"> m.jaran@ju.edu jo </w:t>
            </w:r>
          </w:p>
          <w:p w14:paraId="0DEFBB6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FECCE3B" w14:textId="3E7E3EF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14:paraId="2AB087E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74C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</w:p>
          <w:p w14:paraId="4C3DDC17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7C314202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08BE36E6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6BBABFF5" w14:textId="044CC5E3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73F3ECBF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</w:p>
          <w:p w14:paraId="6FCE403D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568350E1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590C3DF6" w14:textId="77777777" w:rsidR="004D364A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2CFFFF30" w14:textId="5692CE96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BC718A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85C6936" w14:textId="7E587A47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3E75D7">
        <w:trPr>
          <w:trHeight w:val="2123"/>
        </w:trPr>
        <w:tc>
          <w:tcPr>
            <w:tcW w:w="9990" w:type="dxa"/>
          </w:tcPr>
          <w:p w14:paraId="23331C16" w14:textId="77777777" w:rsidR="006F5F61" w:rsidRDefault="006F5F61" w:rsidP="006F5F61">
            <w:pPr>
              <w:rPr>
                <w:rFonts w:ascii="Georgia" w:hAnsi="Georgia"/>
                <w:lang w:val="en-GB"/>
              </w:rPr>
            </w:pPr>
            <w:r w:rsidRPr="000B1E75">
              <w:rPr>
                <w:rFonts w:ascii="Georgia" w:hAnsi="Georgia"/>
                <w:lang w:val="en-GB"/>
              </w:rPr>
              <w:t>The analys</w:t>
            </w:r>
            <w:r>
              <w:rPr>
                <w:rFonts w:ascii="Georgia" w:hAnsi="Georgia"/>
                <w:lang w:val="en-GB"/>
              </w:rPr>
              <w:t>is of the most common types of I</w:t>
            </w:r>
            <w:r w:rsidRPr="000B1E75">
              <w:rPr>
                <w:rFonts w:ascii="Georgia" w:hAnsi="Georgia"/>
                <w:lang w:val="en-GB"/>
              </w:rPr>
              <w:t xml:space="preserve">talian texts (i.e. </w:t>
            </w:r>
            <w:r>
              <w:rPr>
                <w:rFonts w:ascii="Georgia" w:hAnsi="Georgia"/>
                <w:lang w:val="en-GB"/>
              </w:rPr>
              <w:t>novels</w:t>
            </w:r>
            <w:r w:rsidRPr="000B1E75">
              <w:rPr>
                <w:rFonts w:ascii="Georgia" w:hAnsi="Georgia"/>
                <w:lang w:val="en-GB"/>
              </w:rPr>
              <w:t>, letters, newspaper articles, etc.) and the improvement of students</w:t>
            </w:r>
            <w:r>
              <w:rPr>
                <w:rFonts w:ascii="Georgia" w:hAnsi="Georgia"/>
                <w:lang w:val="en-GB"/>
              </w:rPr>
              <w:t>’ communicative</w:t>
            </w:r>
            <w:r w:rsidRPr="000B1E75">
              <w:rPr>
                <w:rFonts w:ascii="Georgia" w:hAnsi="Georgia"/>
                <w:lang w:val="en-GB"/>
              </w:rPr>
              <w:t xml:space="preserve"> skill</w:t>
            </w:r>
            <w:r>
              <w:rPr>
                <w:rFonts w:ascii="Georgia" w:hAnsi="Georgia"/>
                <w:lang w:val="en-GB"/>
              </w:rPr>
              <w:t>s in order to produce texts in Italian</w:t>
            </w:r>
            <w:r w:rsidRPr="000B1E75">
              <w:rPr>
                <w:rFonts w:ascii="Georgia" w:hAnsi="Georgia"/>
                <w:lang w:val="en-GB"/>
              </w:rPr>
              <w:t>.</w:t>
            </w:r>
          </w:p>
          <w:p w14:paraId="553A8269" w14:textId="77777777" w:rsidR="00DE602A" w:rsidRPr="006F5F61" w:rsidRDefault="00DE602A" w:rsidP="00DE602A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0A9D681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4E96F3F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4334CF" w14:textId="109A5352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7E4DA9D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47A53C3" w14:textId="32DE67BB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  <w:r w:rsidR="006F5F61">
              <w:rPr>
                <w:rFonts w:ascii="Times New Roman" w:hAnsi="Times New Roman"/>
                <w:sz w:val="24"/>
              </w:rPr>
              <w:t xml:space="preserve"> </w:t>
            </w:r>
            <w:r w:rsidR="006F5F61" w:rsidRPr="006F5F61">
              <w:rPr>
                <w:sz w:val="24"/>
                <w:lang w:val="en-GB"/>
              </w:rPr>
              <w:t xml:space="preserve">Upon completion of the subject, students should </w:t>
            </w:r>
            <w:r w:rsidR="006F5F61" w:rsidRPr="006F5F61">
              <w:rPr>
                <w:sz w:val="24"/>
              </w:rPr>
              <w:t>be able to produce texts in Italian language.</w:t>
            </w:r>
          </w:p>
          <w:p w14:paraId="63EC169C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732C566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06FBB7AA" w14:textId="39CBF6C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60C70782" w14:textId="4E77F08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6A542165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01C1AD2F" w14:textId="301DE88C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307B2D4E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5529D08A" w14:textId="77777777"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14:paraId="7E1D8EEE" w14:textId="763FDBE2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14:paraId="6F906853" w14:textId="11FF285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4D586877" w14:textId="77777777" w:rsidR="006F5F61" w:rsidRPr="00B14E42" w:rsidRDefault="006F5F61" w:rsidP="006F5F61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b/>
                <w:lang w:val="en-GB"/>
              </w:rPr>
            </w:pPr>
            <w:r w:rsidRPr="00B14E42">
              <w:rPr>
                <w:rFonts w:ascii="Georgia" w:hAnsi="Georgia"/>
                <w:b/>
                <w:lang w:val="en-GB"/>
              </w:rPr>
              <w:t>Knowledge and Understanding (Students should):</w:t>
            </w:r>
          </w:p>
          <w:p w14:paraId="53AC80A9" w14:textId="77777777" w:rsidR="006F5F61" w:rsidRPr="00B14E42" w:rsidRDefault="006F5F61" w:rsidP="006F5F61">
            <w:pPr>
              <w:ind w:left="360"/>
              <w:jc w:val="both"/>
              <w:rPr>
                <w:rFonts w:ascii="Georgia" w:hAnsi="Georgia"/>
                <w:b/>
                <w:lang w:val="en-GB"/>
              </w:rPr>
            </w:pPr>
          </w:p>
          <w:p w14:paraId="1BD0AEA9" w14:textId="77777777" w:rsidR="006F5F61" w:rsidRDefault="006F5F61" w:rsidP="006F5F61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A1.</w:t>
            </w:r>
            <w:r w:rsidRPr="005A11BD">
              <w:rPr>
                <w:rFonts w:ascii="Georgia" w:hAnsi="Georgia"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 xml:space="preserve"> know and understand texts and communication (organization of content, coherence, cohesion) </w:t>
            </w:r>
          </w:p>
          <w:p w14:paraId="2FC94603" w14:textId="77777777" w:rsidR="006F5F61" w:rsidRPr="005A11BD" w:rsidRDefault="006F5F61" w:rsidP="006F5F61">
            <w:pPr>
              <w:rPr>
                <w:rFonts w:ascii="Georgia" w:hAnsi="Georgia"/>
                <w:lang w:val="en-GB"/>
              </w:rPr>
            </w:pPr>
            <w:r w:rsidRPr="00B14E42">
              <w:rPr>
                <w:rFonts w:ascii="Georgia" w:hAnsi="Georgia"/>
                <w:lang w:val="en-GB"/>
              </w:rPr>
              <w:t xml:space="preserve">A2. know </w:t>
            </w:r>
            <w:r w:rsidRPr="00B14E42">
              <w:rPr>
                <w:rStyle w:val="goohl1"/>
                <w:rFonts w:ascii="Georgia" w:hAnsi="Georgia" w:cs="Arial"/>
                <w:lang w:val="en-GB"/>
              </w:rPr>
              <w:t>Italian</w:t>
            </w:r>
            <w:r w:rsidRPr="00B14E42">
              <w:rPr>
                <w:rFonts w:ascii="Georgia" w:hAnsi="Georgia"/>
                <w:lang w:val="en-GB"/>
              </w:rPr>
              <w:t xml:space="preserve"> grammar, syntax and lexis</w:t>
            </w:r>
          </w:p>
          <w:p w14:paraId="578FB8E8" w14:textId="77777777" w:rsidR="006F5F61" w:rsidRPr="005A11BD" w:rsidRDefault="006F5F61" w:rsidP="006F5F61">
            <w:pPr>
              <w:rPr>
                <w:rFonts w:ascii="Georgia" w:hAnsi="Georgia"/>
                <w:lang w:val="en-GB"/>
              </w:rPr>
            </w:pPr>
          </w:p>
          <w:p w14:paraId="3FB571A0" w14:textId="77777777" w:rsidR="006F5F61" w:rsidRPr="00B14E42" w:rsidRDefault="006F5F61" w:rsidP="006F5F61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b/>
                <w:lang w:val="en-GB"/>
              </w:rPr>
            </w:pPr>
            <w:r w:rsidRPr="00B14E42">
              <w:rPr>
                <w:rFonts w:ascii="Georgia" w:hAnsi="Georgia"/>
                <w:b/>
                <w:lang w:val="en-GB"/>
              </w:rPr>
              <w:t>Intellectual/Cognitive/Analytical Skills (Students should):</w:t>
            </w:r>
          </w:p>
          <w:p w14:paraId="2ED4DCB2" w14:textId="77777777" w:rsidR="006F5F61" w:rsidRPr="00B14E42" w:rsidRDefault="006F5F61" w:rsidP="006F5F61">
            <w:pPr>
              <w:jc w:val="both"/>
              <w:rPr>
                <w:rFonts w:ascii="Georgia" w:hAnsi="Georgia"/>
                <w:lang w:val="en-GB"/>
              </w:rPr>
            </w:pPr>
          </w:p>
          <w:p w14:paraId="37235CC6" w14:textId="77777777" w:rsidR="006F5F61" w:rsidRPr="00B14E42" w:rsidRDefault="006F5F61" w:rsidP="006F5F61">
            <w:pPr>
              <w:jc w:val="both"/>
              <w:rPr>
                <w:rFonts w:ascii="Georgia" w:hAnsi="Georgia"/>
                <w:lang w:val="en-GB"/>
              </w:rPr>
            </w:pPr>
            <w:r w:rsidRPr="00B14E42">
              <w:rPr>
                <w:rFonts w:ascii="Georgia" w:hAnsi="Georgia"/>
                <w:lang w:val="en-GB"/>
              </w:rPr>
              <w:t xml:space="preserve">B1. </w:t>
            </w:r>
            <w:r w:rsidRPr="00B14E42">
              <w:rPr>
                <w:rFonts w:ascii="Georgia" w:hAnsi="Georgia"/>
                <w:color w:val="000000"/>
                <w:lang w:val="en-GB"/>
              </w:rPr>
              <w:t xml:space="preserve">comprehend, analyze, synthesize, evaluate and contextualize different texts critically at the various levels </w:t>
            </w:r>
            <w:r w:rsidRPr="00B14E42">
              <w:rPr>
                <w:rFonts w:ascii="Georgia" w:hAnsi="Georgia"/>
                <w:lang w:val="en-GB"/>
              </w:rPr>
              <w:t xml:space="preserve"> (lexical, morpho-syntactic, textual, pragmatic)</w:t>
            </w:r>
          </w:p>
          <w:p w14:paraId="62AAF60A" w14:textId="77777777" w:rsidR="006F5F61" w:rsidRPr="00B14E42" w:rsidRDefault="006F5F61" w:rsidP="006F5F61">
            <w:pPr>
              <w:jc w:val="both"/>
              <w:rPr>
                <w:rFonts w:ascii="Georgia" w:hAnsi="Georgia"/>
                <w:lang w:val="en-GB"/>
              </w:rPr>
            </w:pPr>
            <w:r w:rsidRPr="00B14E42">
              <w:rPr>
                <w:rFonts w:ascii="Georgia" w:hAnsi="Georgia"/>
                <w:lang w:val="en-GB"/>
              </w:rPr>
              <w:t>B2. understand the principles of learning a modern language, and organise their own learning with guidance from tutor and with available learning aids, in a variety of media, to consolidate their own learning.</w:t>
            </w:r>
          </w:p>
          <w:p w14:paraId="53ADBCDE" w14:textId="77777777" w:rsidR="006F5F61" w:rsidRPr="00B14E42" w:rsidRDefault="006F5F61" w:rsidP="006F5F61">
            <w:pPr>
              <w:rPr>
                <w:rFonts w:ascii="Georgia" w:hAnsi="Georgia"/>
                <w:lang w:val="en-GB"/>
              </w:rPr>
            </w:pPr>
          </w:p>
          <w:p w14:paraId="4B336551" w14:textId="77777777" w:rsidR="006F5F61" w:rsidRPr="005A11BD" w:rsidRDefault="006F5F61" w:rsidP="006F5F61">
            <w:pPr>
              <w:rPr>
                <w:rFonts w:ascii="Georgia" w:hAnsi="Georgia"/>
                <w:lang w:val="en-GB"/>
              </w:rPr>
            </w:pPr>
          </w:p>
          <w:p w14:paraId="0DC2B802" w14:textId="77777777" w:rsidR="006F5F61" w:rsidRPr="00B14E42" w:rsidRDefault="006F5F61" w:rsidP="006F5F61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b/>
                <w:lang w:val="en-GB"/>
              </w:rPr>
            </w:pPr>
            <w:r w:rsidRPr="00B14E42">
              <w:rPr>
                <w:rFonts w:ascii="Georgia" w:hAnsi="Georgia"/>
                <w:b/>
                <w:lang w:val="en-GB"/>
              </w:rPr>
              <w:t>Subject Specific skills (Students should):</w:t>
            </w:r>
          </w:p>
          <w:p w14:paraId="0219E791" w14:textId="77777777" w:rsidR="006F5F61" w:rsidRPr="00B14E42" w:rsidRDefault="006F5F61" w:rsidP="006F5F61">
            <w:pPr>
              <w:ind w:left="360"/>
              <w:jc w:val="both"/>
              <w:rPr>
                <w:rFonts w:ascii="Georgia" w:hAnsi="Georgia"/>
                <w:b/>
                <w:lang w:val="en-GB"/>
              </w:rPr>
            </w:pPr>
          </w:p>
          <w:p w14:paraId="36D55A0D" w14:textId="77777777" w:rsidR="006F5F61" w:rsidRDefault="006F5F61" w:rsidP="006F5F61">
            <w:pPr>
              <w:shd w:val="clear" w:color="auto" w:fill="FFFFFF"/>
              <w:jc w:val="both"/>
              <w:rPr>
                <w:rFonts w:ascii="Georgia" w:hAnsi="Georgia"/>
                <w:lang w:val="en-GB"/>
              </w:rPr>
            </w:pPr>
            <w:r w:rsidRPr="00B14E42">
              <w:rPr>
                <w:rFonts w:ascii="Georgia" w:hAnsi="Georgia"/>
                <w:lang w:val="en-GB"/>
              </w:rPr>
              <w:t xml:space="preserve">C1. </w:t>
            </w:r>
            <w:bookmarkStart w:id="0" w:name="5.1"/>
            <w:bookmarkEnd w:id="0"/>
            <w:r w:rsidRPr="00B14E42">
              <w:rPr>
                <w:rFonts w:ascii="Georgia" w:hAnsi="Georgia"/>
                <w:lang w:val="en-GB"/>
              </w:rPr>
              <w:t xml:space="preserve">demonstrate comprehension of textual typologies </w:t>
            </w:r>
            <w:r>
              <w:rPr>
                <w:rFonts w:ascii="Georgia" w:hAnsi="Georgia"/>
                <w:lang w:val="en-GB"/>
              </w:rPr>
              <w:t>with their purpose, characteristics, linguistic choices and genres</w:t>
            </w:r>
          </w:p>
          <w:p w14:paraId="31EC7D4B" w14:textId="77777777" w:rsidR="006F5F61" w:rsidRPr="00B14E42" w:rsidRDefault="006F5F61" w:rsidP="006F5F61">
            <w:pPr>
              <w:shd w:val="clear" w:color="auto" w:fill="FFFFFF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C2. produce different types of texts with correctness, adequacy and effectiveness at all levels</w:t>
            </w:r>
          </w:p>
          <w:p w14:paraId="588F652F" w14:textId="77777777" w:rsidR="006F5F61" w:rsidRPr="005A11BD" w:rsidRDefault="006F5F61" w:rsidP="006F5F61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C3. use the Italian dictio</w:t>
            </w:r>
            <w:r w:rsidRPr="005A11BD">
              <w:rPr>
                <w:rFonts w:ascii="Georgia" w:hAnsi="Georgia"/>
                <w:lang w:val="en-GB"/>
              </w:rPr>
              <w:t>nary</w:t>
            </w:r>
            <w:r>
              <w:rPr>
                <w:rFonts w:ascii="Georgia" w:hAnsi="Georgia"/>
                <w:lang w:val="en-GB"/>
              </w:rPr>
              <w:t xml:space="preserve"> effectively</w:t>
            </w:r>
          </w:p>
          <w:p w14:paraId="1029AC18" w14:textId="77777777" w:rsidR="006F5F61" w:rsidRPr="005A11BD" w:rsidRDefault="006F5F61" w:rsidP="006F5F61">
            <w:pPr>
              <w:rPr>
                <w:rFonts w:ascii="Georgia" w:hAnsi="Georgia"/>
                <w:lang w:val="en-GB"/>
              </w:rPr>
            </w:pPr>
          </w:p>
          <w:p w14:paraId="29BBDD67" w14:textId="77777777" w:rsidR="006F5F61" w:rsidRPr="00821B09" w:rsidRDefault="006F5F61" w:rsidP="006F5F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Georgia" w:hAnsi="Georgia"/>
                <w:b/>
              </w:rPr>
            </w:pPr>
            <w:r w:rsidRPr="00821B09">
              <w:rPr>
                <w:rFonts w:ascii="Georgia" w:hAnsi="Georgia"/>
                <w:b/>
              </w:rPr>
              <w:t>Transferable skills(Students should):</w:t>
            </w:r>
          </w:p>
          <w:p w14:paraId="2729733D" w14:textId="77777777" w:rsidR="006F5F61" w:rsidRPr="00821B09" w:rsidRDefault="006F5F61" w:rsidP="006F5F61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Georgia" w:hAnsi="Georgia"/>
                <w:b/>
              </w:rPr>
            </w:pPr>
          </w:p>
          <w:p w14:paraId="7C36B530" w14:textId="77777777" w:rsidR="006F5F61" w:rsidRPr="00821B09" w:rsidRDefault="006F5F61" w:rsidP="006F5F61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</w:rPr>
            </w:pPr>
            <w:r w:rsidRPr="00821B09">
              <w:rPr>
                <w:rFonts w:ascii="Georgia" w:hAnsi="Georgia"/>
              </w:rPr>
              <w:t>D1. enhance their communication skills (</w:t>
            </w:r>
            <w:r>
              <w:rPr>
                <w:rFonts w:ascii="Georgia" w:hAnsi="Georgia"/>
              </w:rPr>
              <w:t xml:space="preserve">especially </w:t>
            </w:r>
            <w:r w:rsidRPr="00821B09">
              <w:rPr>
                <w:rFonts w:ascii="Georgia" w:hAnsi="Georgia"/>
              </w:rPr>
              <w:t>written expression and evaluation of own performance)</w:t>
            </w:r>
          </w:p>
          <w:p w14:paraId="59D1DDF5" w14:textId="77777777" w:rsidR="006F5F61" w:rsidRPr="00821B09" w:rsidRDefault="006F5F61" w:rsidP="006F5F61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</w:rPr>
            </w:pPr>
            <w:r w:rsidRPr="00821B09">
              <w:rPr>
                <w:rFonts w:ascii="Georgia" w:hAnsi="Georgia"/>
              </w:rPr>
              <w:t>D2. a</w:t>
            </w:r>
            <w:r>
              <w:rPr>
                <w:rFonts w:ascii="Georgia" w:hAnsi="Georgia"/>
              </w:rPr>
              <w:t>cquire intercultural competence</w:t>
            </w:r>
          </w:p>
          <w:p w14:paraId="633CF304" w14:textId="77777777" w:rsidR="006F5F61" w:rsidRPr="00B14E42" w:rsidRDefault="006F5F61" w:rsidP="006F5F61">
            <w:pPr>
              <w:jc w:val="lowKashida"/>
              <w:rPr>
                <w:b/>
                <w:bCs/>
                <w:u w:val="single"/>
                <w:lang w:val="en-GB" w:bidi="ar-JO"/>
              </w:rPr>
            </w:pPr>
            <w:r w:rsidRPr="00B14E42">
              <w:rPr>
                <w:rFonts w:ascii="Georgia" w:hAnsi="Georgia"/>
                <w:lang w:val="en-GB"/>
              </w:rPr>
              <w:t>D3. acquire independent study skills</w:t>
            </w:r>
          </w:p>
          <w:p w14:paraId="3443D9B0" w14:textId="77777777" w:rsidR="006F5F61" w:rsidRDefault="006F5F61" w:rsidP="006F5F61">
            <w:pPr>
              <w:ind w:left="284"/>
              <w:jc w:val="lowKashida"/>
              <w:rPr>
                <w:sz w:val="24"/>
                <w:szCs w:val="28"/>
                <w:lang w:val="en-GB"/>
              </w:rPr>
            </w:pPr>
          </w:p>
          <w:p w14:paraId="513B82A3" w14:textId="77777777" w:rsidR="00DE602A" w:rsidRPr="006F5F61" w:rsidRDefault="00DE602A" w:rsidP="00DE602A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7D852927" w14:textId="0AE368E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EE44D5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1D358A1" w14:textId="7E91334A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03236B" w14:paraId="0742084F" w14:textId="77777777" w:rsidTr="00F93F1F">
        <w:trPr>
          <w:trHeight w:val="1506"/>
        </w:trPr>
        <w:tc>
          <w:tcPr>
            <w:tcW w:w="10016" w:type="dxa"/>
          </w:tcPr>
          <w:p w14:paraId="1C7F236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14:paraId="34CCDCC9" w14:textId="77777777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841D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0CD2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ECEA5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8189" w14:textId="7EDBD0CB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2656" w14:textId="7D59AD8E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3623F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72BA9" w:rsidRPr="00472BA9" w14:paraId="7BD6BCE3" w14:textId="77777777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D2F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9C81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3CDBD" w14:textId="17A65FDE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6F5F6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presentazione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B36F" w14:textId="4A0F37AA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6F5F6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8991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6EE09" w14:textId="76106B46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72BA9" w:rsidRPr="00472BA9" w14:paraId="4D9FB1C9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946B3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A332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DE7F" w14:textId="7B3A32A8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Compilare una scheda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C6FB4" w14:textId="0968E967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5FD65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DD97" w14:textId="47F217C1" w:rsidR="00472BA9" w:rsidRPr="00472BA9" w:rsidRDefault="008A2568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textbook</w:t>
                  </w:r>
                  <w:r w:rsidR="00472BA9"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4150E6A3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45440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C1C3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63D9E" w14:textId="7EE7FFE8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Compilare una scheda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B6D6" w14:textId="0DBC9275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A74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95C25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629A1365" w14:textId="77777777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C3F8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E93F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EDBCB" w14:textId="48F84763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Compilare una scheda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2E6A4" w14:textId="4CDD986A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710FF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3E44C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46AC08FD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F716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E852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A901E" w14:textId="223552F6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Compilare una scheda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B253" w14:textId="525AA090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1BC8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3846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6FAD83F0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19F03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0C67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ED537" w14:textId="32587051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Descrivere un amico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653F5" w14:textId="64952D29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FA196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F18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56D23A39" w14:textId="77777777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B8698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7186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B08B5" w14:textId="25985F3D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Descrivere un amico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9D83B" w14:textId="0FC58245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060F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A30E3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6FF7643A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07AA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EC36B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BBCC9" w14:textId="5D0B90CE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 messaggio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6277C" w14:textId="762DB924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5B04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E49F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04DFF965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CF552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BF2BA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B9C4A" w14:textId="140FA886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 messaggio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7BC92" w14:textId="4E8EDEC3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9DFEB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FAA9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3B4CF154" w14:textId="77777777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F3C8F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2FB8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7A7F5" w14:textId="5C304D94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 messaggio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33E6" w14:textId="56490FB9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ECD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2910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1BAED790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2E4EE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47E4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CFF7" w14:textId="13D15599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una lettera formale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E2446" w14:textId="00A96383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280D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5E27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72BA9" w:rsidRPr="00472BA9" w14:paraId="2BDDEE19" w14:textId="77777777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081F6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7B41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351FD" w14:textId="5D7D0841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una lettera formale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D4DE5" w14:textId="4F3BFB61" w:rsidR="00472BA9" w:rsidRPr="00472BA9" w:rsidRDefault="007508B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2351D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7B2A" w14:textId="77777777"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FE2828F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07E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119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19E72" w14:textId="67B2450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espressivo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687327" w14:textId="7121B8B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65CD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4440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1DDFF30D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75C6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09497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12F1B" w14:textId="2E63B9EB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espressivo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91F3D" w14:textId="20D2B6C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278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91AA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DCA800A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BFBA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2563D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45D0" w14:textId="7EEBD5B9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espressivo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7A2CBC" w14:textId="113CA0AD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2D88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722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1BEABBC9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EBDC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387A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D9655" w14:textId="04C1FDC2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informativo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9D17F0" w14:textId="620D7A1F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42F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72B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7F84B85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2D7A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8D088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AC39" w14:textId="62F400FA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informativo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FF71A" w14:textId="7EFB0378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659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B7E3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469A48F4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5EEC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253D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C44D0" w14:textId="4AF248C8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informativo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8CD7C" w14:textId="4CD33245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D36F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F0472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ADF8502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D93AF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75F4A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F74FF" w14:textId="1F653CFD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regolativo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82FAF" w14:textId="7291A442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A064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F59A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ABA5E7C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64AF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67F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3E46" w14:textId="411BDCA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regolativo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F2E656" w14:textId="2ADEBA2C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B421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345D2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621E544A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782A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D198F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A86AD" w14:textId="3285FBF8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regolativo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D5AEA" w14:textId="2F3509DB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5821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CD0A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6937FC4D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73C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5090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4668D" w14:textId="79E14B9F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argomentativo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EF894" w14:textId="2F788095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318F1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07A7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017B50D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70F9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9967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2C8D4" w14:textId="0BE471E2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argomentativo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F40A2" w14:textId="6C95AB53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F7BF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88E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42647D4F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970D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BB085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A473" w14:textId="3E60BA51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argomentativo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4AA38" w14:textId="0AD2406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2E30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CAF0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4F89EB2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815A5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1B88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3F9EA" w14:textId="1BC6DD94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narrativo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740C1" w14:textId="15BA0B8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EF2C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5AA0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B740C72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CBBC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D7699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B9E3A" w14:textId="101377BD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narrativo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1FE53" w14:textId="1E84F8E0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752B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9C33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7AD1F064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E530B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C0D6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6A4B1" w14:textId="58599DD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narrativo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8D0B4" w14:textId="070255CA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B37EB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2ADB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9AAAB84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02E8D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6CBBD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2D672" w14:textId="738DCFD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(saper narrare)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A9A383" w14:textId="7CA5FBD1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B91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3CC20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B812AE7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289CB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D1C57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52F84" w14:textId="3078D8C4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(saper narrare)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CA2CF" w14:textId="3D7F8F2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EC07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A1980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1BD6BB8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7ACD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FAF64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87AFF" w14:textId="706FEAF5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(saper narrare)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A38996" w14:textId="55B78EB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2308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DBB7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7508BC" w14:paraId="42663073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411E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0FC7B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D9B1" w14:textId="1261D851" w:rsidR="008A2568" w:rsidRPr="007508BC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</w:pPr>
                  <w:r w:rsidRP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  <w:t> </w:t>
                  </w:r>
                  <w:r w:rsidRPr="007508BC">
                    <w:rPr>
                      <w:rFonts w:ascii="Georgia" w:hAnsi="Georgia"/>
                      <w:lang w:val="it-IT"/>
                    </w:rPr>
                    <w:t xml:space="preserve">Scrivere </w:t>
                  </w:r>
                  <w:r>
                    <w:rPr>
                      <w:rFonts w:ascii="Georgia" w:hAnsi="Georgia"/>
                      <w:lang w:val="it-IT"/>
                    </w:rPr>
                    <w:t>(</w:t>
                  </w:r>
                  <w:r w:rsidRPr="007508BC">
                    <w:rPr>
                      <w:rFonts w:ascii="Georgia" w:hAnsi="Georgia"/>
                      <w:lang w:val="it-IT"/>
                    </w:rPr>
                    <w:t>sapersi esprimere</w:t>
                  </w:r>
                  <w:r>
                    <w:rPr>
                      <w:rFonts w:ascii="Georgia" w:hAnsi="Georgia"/>
                      <w:lang w:val="it-IT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6416E" w14:textId="313C1F34" w:rsidR="008A2568" w:rsidRPr="007508BC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8E29E" w14:textId="77777777" w:rsidR="008A2568" w:rsidRPr="007508BC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</w:pPr>
                  <w:r w:rsidRP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013" w14:textId="77777777" w:rsidR="008A2568" w:rsidRPr="007508BC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</w:pPr>
                  <w:r w:rsidRP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  <w:t> </w:t>
                  </w:r>
                </w:p>
              </w:tc>
            </w:tr>
            <w:tr w:rsidR="008A2568" w:rsidRPr="00472BA9" w14:paraId="6A95D43D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D75E1" w14:textId="77777777" w:rsidR="008A2568" w:rsidRPr="007508BC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2B3A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73EE4" w14:textId="33D715FC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  <w:t> </w:t>
                  </w:r>
                  <w:r w:rsidRPr="007508BC">
                    <w:rPr>
                      <w:rFonts w:ascii="Georgia" w:hAnsi="Georgia"/>
                      <w:lang w:val="it-IT"/>
                    </w:rPr>
                    <w:t xml:space="preserve">Scrivere </w:t>
                  </w:r>
                  <w:r>
                    <w:rPr>
                      <w:rFonts w:ascii="Georgia" w:hAnsi="Georgia"/>
                      <w:lang w:val="it-IT"/>
                    </w:rPr>
                    <w:t>(</w:t>
                  </w:r>
                  <w:r w:rsidRPr="007508BC">
                    <w:rPr>
                      <w:rFonts w:ascii="Georgia" w:hAnsi="Georgia"/>
                      <w:lang w:val="it-IT"/>
                    </w:rPr>
                    <w:t>sapersi esprimere</w:t>
                  </w:r>
                  <w:r>
                    <w:rPr>
                      <w:rFonts w:ascii="Georgia" w:hAnsi="Georgia"/>
                      <w:lang w:val="it-IT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47D1B" w14:textId="2A0171AF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4B33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CDEC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2A6F4E2B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C0B98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57B1F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110E1" w14:textId="67FE567C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50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it-IT"/>
                    </w:rPr>
                    <w:t> </w:t>
                  </w:r>
                  <w:r w:rsidRPr="007508BC">
                    <w:rPr>
                      <w:rFonts w:ascii="Georgia" w:hAnsi="Georgia"/>
                      <w:lang w:val="it-IT"/>
                    </w:rPr>
                    <w:t xml:space="preserve">Scrivere </w:t>
                  </w:r>
                  <w:r>
                    <w:rPr>
                      <w:rFonts w:ascii="Georgia" w:hAnsi="Georgia"/>
                      <w:lang w:val="it-IT"/>
                    </w:rPr>
                    <w:t>(</w:t>
                  </w:r>
                  <w:r w:rsidRPr="007508BC">
                    <w:rPr>
                      <w:rFonts w:ascii="Georgia" w:hAnsi="Georgia"/>
                      <w:lang w:val="it-IT"/>
                    </w:rPr>
                    <w:t>sapersi esprimere</w:t>
                  </w:r>
                  <w:r>
                    <w:rPr>
                      <w:rFonts w:ascii="Georgia" w:hAnsi="Georgia"/>
                      <w:lang w:val="it-IT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15F8E" w14:textId="1A73D073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B9FE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34308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9B8C339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68D4F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C053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2BF0" w14:textId="09A3F57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Georgia" w:hAnsi="Georgia"/>
                    </w:rPr>
                    <w:t xml:space="preserve">Testo </w:t>
                  </w:r>
                  <w:r w:rsidRPr="000B2E34">
                    <w:rPr>
                      <w:rFonts w:ascii="Georgia" w:hAnsi="Georgia"/>
                    </w:rPr>
                    <w:t>informativo-esposi</w:t>
                  </w:r>
                  <w:r>
                    <w:rPr>
                      <w:rFonts w:ascii="Georgia" w:hAnsi="Georgia"/>
                    </w:rPr>
                    <w:t>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D44C5C" w14:textId="5C33AF2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24BC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1C96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55096A96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621C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6805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55F69" w14:textId="1A75F4CF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Georgia" w:hAnsi="Georgia"/>
                    </w:rPr>
                    <w:t xml:space="preserve">Testo </w:t>
                  </w:r>
                  <w:r w:rsidRPr="000B2E34">
                    <w:rPr>
                      <w:rFonts w:ascii="Georgia" w:hAnsi="Georgia"/>
                    </w:rPr>
                    <w:t>informativo-esposi</w:t>
                  </w:r>
                  <w:r>
                    <w:rPr>
                      <w:rFonts w:ascii="Georgia" w:hAnsi="Georgia"/>
                    </w:rPr>
                    <w:t>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4A0DF7" w14:textId="7FA504BC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6C03C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968E2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6FF6EE6A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AD714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0B43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EB984" w14:textId="39696A1F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8A256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informativo-espositivo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FF54B" w14:textId="1AD9C603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1FDD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4C2EE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58593C66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3D0F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45FAA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6AFEE" w14:textId="375A51A4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(apere argomentare)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83FFC" w14:textId="7BD12CA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BA77F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A434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A1225A6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F0944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6B58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9C956" w14:textId="1FF4DF06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(apere argomentare)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DD530" w14:textId="11CE6279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7078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FAA3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64966FD0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B1C15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361C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599E7" w14:textId="2EA250AE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Testo (apere argomentare)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E0291" w14:textId="03140751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551BC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D8A10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0CBD1251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C5CE5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4B154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3D257" w14:textId="5119BDFB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esercizi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8F985" w14:textId="0DF7E274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939B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7BF2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7A2C5668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5B0F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19AE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3E9C5" w14:textId="3F31080B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Esercizi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4C284B" w14:textId="022F2325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2BDA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2ABF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24F6A846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BC3A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987E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FBD71" w14:textId="0DEF23F1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Esercizi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B35D37" w14:textId="47DAFEAA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BC431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23F63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61F870B2" w14:textId="77777777" w:rsidTr="008A256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456C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DF85B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D96C6" w14:textId="143BECD0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 pratica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DE9FE" w14:textId="439FAB55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9AB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AA92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3DB21B78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83E99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63691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415B" w14:textId="0835A2C0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Revisione pratica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FEA04" w14:textId="4BE46194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90DD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F6066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2568" w:rsidRPr="00472BA9" w14:paraId="2AA57B58" w14:textId="77777777" w:rsidTr="008A2568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4B271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E8FD1" w14:textId="77777777" w:rsidR="008A2568" w:rsidRPr="00472BA9" w:rsidRDefault="008A2568" w:rsidP="008A256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FF4A7" w14:textId="451B8DED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 pratica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99F8E" w14:textId="3C8C8C32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026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F237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E37A" w14:textId="77777777" w:rsidR="008A2568" w:rsidRPr="00472BA9" w:rsidRDefault="008A2568" w:rsidP="008A256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7AA31B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B45757A" w14:textId="2393262D"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14:paraId="2524526F" w14:textId="0A42807B"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14:paraId="6394160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29B714D" w14:textId="5481C631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FA7DEA" w:rsidRPr="00FA7DEA" w14:paraId="6EFF6386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FA7DEA" w:rsidRPr="00FA7DEA" w14:paraId="563EFA7C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089F" w14:textId="26E87AA8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EA4D7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 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A46F" w14:textId="6486F95B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62D03" w14:textId="008002B5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testi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9B24" w14:textId="079EBDD1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9/10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7FC2" w14:textId="6ED60B61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</w:tr>
            <w:tr w:rsidR="00FA7DEA" w:rsidRPr="00FA7DEA" w14:paraId="2CF9AC38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4C0D" w14:textId="5E03A855" w:rsidR="00FA7DEA" w:rsidRPr="00FA7DEA" w:rsidRDefault="00EA4D7E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Quiz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E62DE" w14:textId="58A39E07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B7D1" w14:textId="09A5C96F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un testo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F863F" w14:textId="68106522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DF700" w14:textId="48B9C9D7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</w:tr>
            <w:tr w:rsidR="00FA7DEA" w:rsidRPr="00FA7DEA" w14:paraId="215B3F75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A56F" w14:textId="156FE09E" w:rsidR="00FA7DEA" w:rsidRPr="00FA7DEA" w:rsidRDefault="00EA4D7E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Participation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73293" w14:textId="2F6363AB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BDB0F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D9DB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B1E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FA7DEA" w14:paraId="2EE27077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B21B8" w14:textId="1A929ED7" w:rsidR="00FA7DEA" w:rsidRPr="00FA7DEA" w:rsidRDefault="00EA4D7E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9669C" w14:textId="24DAFEA1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6104" w14:textId="2A84AE1C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Scrivere testi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090F8" w14:textId="1D33E699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674FB" w14:textId="256BBB1E" w:rsidR="00FA7DEA" w:rsidRPr="00FA7DEA" w:rsidRDefault="00EA4D7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Teams</w:t>
                  </w:r>
                </w:p>
              </w:tc>
            </w:tr>
            <w:tr w:rsidR="00FA7DEA" w:rsidRPr="00FA7DEA" w14:paraId="218F599D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E3203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7403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3F2D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8201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4657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FA7DEA" w14:paraId="6354D71A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DA5FE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5BF76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F08ED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65E11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37037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FA7DEA" w14:paraId="7E184B42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CFA9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5DC73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71C11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C8E6B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07B55" w14:textId="77777777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00F3CA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396F74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FFA7B3" w14:textId="67770D3C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4586BA8" w14:textId="02080585" w:rsidR="00CE3E14" w:rsidRPr="0003236B" w:rsidRDefault="00A379F8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(e.g: students should have a computer, internet connection, webcam, account on a specific software/platform…etc)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4F26CB1F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1B253ADB" w14:textId="77777777" w:rsidTr="006F5F6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E4B3BDB" w14:textId="77777777" w:rsidR="00CE3E14" w:rsidRPr="0003236B" w:rsidRDefault="00CE3E14" w:rsidP="006F5F61">
            <w:pPr>
              <w:rPr>
                <w:rFonts w:ascii="Times New Roman" w:hAnsi="Times New Roman"/>
                <w:sz w:val="24"/>
              </w:rPr>
            </w:pPr>
          </w:p>
          <w:p w14:paraId="474400FF" w14:textId="77777777" w:rsidR="00CE3E14" w:rsidRPr="0003236B" w:rsidRDefault="00CE3E14" w:rsidP="006F5F61">
            <w:pPr>
              <w:rPr>
                <w:rFonts w:ascii="Times New Roman" w:hAnsi="Times New Roman"/>
                <w:sz w:val="24"/>
              </w:rPr>
            </w:pPr>
          </w:p>
          <w:p w14:paraId="16E71892" w14:textId="77777777" w:rsidR="00CE3E14" w:rsidRPr="0003236B" w:rsidRDefault="00CE3E14" w:rsidP="006F5F61">
            <w:pPr>
              <w:rPr>
                <w:rFonts w:ascii="Times New Roman" w:hAnsi="Times New Roman"/>
                <w:sz w:val="24"/>
              </w:rPr>
            </w:pPr>
          </w:p>
          <w:p w14:paraId="3AA65C07" w14:textId="77777777" w:rsidR="00CE3E14" w:rsidRPr="0003236B" w:rsidRDefault="00CE3E14" w:rsidP="006F5F6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4FB3E1" w14:textId="77777777" w:rsidR="00CE3E14" w:rsidRPr="0003236B" w:rsidRDefault="00CE3E14" w:rsidP="00CE3E14">
      <w:pPr>
        <w:rPr>
          <w:rFonts w:ascii="Times New Roman" w:hAnsi="Times New Roman"/>
          <w:sz w:val="24"/>
        </w:rPr>
      </w:pPr>
    </w:p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186B1246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2E2ECD81" w14:textId="551216E1" w:rsidR="004D364A" w:rsidRPr="00EA4D7E" w:rsidRDefault="004D364A" w:rsidP="00EA4D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A4D7E">
              <w:rPr>
                <w:rFonts w:ascii="Times New Roman" w:hAnsi="Times New Roman"/>
                <w:sz w:val="24"/>
              </w:rPr>
              <w:t>Attendance policies:</w:t>
            </w:r>
          </w:p>
          <w:p w14:paraId="5BB6D483" w14:textId="77777777" w:rsidR="00EA4D7E" w:rsidRDefault="00EA4D7E" w:rsidP="00EA4D7E">
            <w:pPr>
              <w:spacing w:before="80" w:after="12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Upon the university regulations</w:t>
            </w:r>
          </w:p>
          <w:p w14:paraId="7E81CFE9" w14:textId="77777777" w:rsidR="00EA4D7E" w:rsidRPr="00EA4D7E" w:rsidRDefault="00EA4D7E" w:rsidP="00EA4D7E">
            <w:pPr>
              <w:rPr>
                <w:rFonts w:ascii="Times New Roman" w:hAnsi="Times New Roman"/>
                <w:sz w:val="24"/>
              </w:rPr>
            </w:pPr>
          </w:p>
          <w:p w14:paraId="548E9DB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7E462742" w14:textId="7F0FF6AB" w:rsidR="004D364A" w:rsidRPr="00EA4D7E" w:rsidRDefault="004D364A" w:rsidP="00EA4D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A4D7E">
              <w:rPr>
                <w:rFonts w:ascii="Times New Roman" w:hAnsi="Times New Roman"/>
                <w:sz w:val="24"/>
              </w:rPr>
              <w:t xml:space="preserve">Absences from exams and </w:t>
            </w:r>
            <w:r w:rsidR="0003236B" w:rsidRPr="00EA4D7E">
              <w:rPr>
                <w:rFonts w:ascii="Times New Roman" w:hAnsi="Times New Roman"/>
                <w:sz w:val="24"/>
              </w:rPr>
              <w:t>submitting</w:t>
            </w:r>
            <w:r w:rsidRPr="00EA4D7E">
              <w:rPr>
                <w:rFonts w:ascii="Times New Roman" w:hAnsi="Times New Roman"/>
                <w:sz w:val="24"/>
              </w:rPr>
              <w:t xml:space="preserve"> assignments on time:</w:t>
            </w:r>
          </w:p>
          <w:p w14:paraId="76A7CB64" w14:textId="77777777" w:rsidR="00EA4D7E" w:rsidRDefault="00EA4D7E" w:rsidP="00EA4D7E">
            <w:pPr>
              <w:spacing w:before="80" w:after="12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Upon the university regulations</w:t>
            </w:r>
          </w:p>
          <w:p w14:paraId="7876C27C" w14:textId="77777777" w:rsidR="00EA4D7E" w:rsidRPr="00EA4D7E" w:rsidRDefault="00EA4D7E" w:rsidP="00EA4D7E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645D19BE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62B17725" w14:textId="6913DF58" w:rsidR="004D364A" w:rsidRPr="00EA4D7E" w:rsidRDefault="004D364A" w:rsidP="00EA4D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A4D7E">
              <w:rPr>
                <w:rFonts w:ascii="Times New Roman" w:hAnsi="Times New Roman"/>
                <w:sz w:val="24"/>
              </w:rPr>
              <w:t>Health and safety procedures:</w:t>
            </w:r>
          </w:p>
          <w:p w14:paraId="794CF6A4" w14:textId="77777777" w:rsidR="00EA4D7E" w:rsidRDefault="00EA4D7E" w:rsidP="00EA4D7E">
            <w:pPr>
              <w:spacing w:before="80" w:after="12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Upon the university regulations</w:t>
            </w:r>
          </w:p>
          <w:p w14:paraId="66A87EC3" w14:textId="77777777" w:rsidR="00EA4D7E" w:rsidRPr="00EA4D7E" w:rsidRDefault="00EA4D7E" w:rsidP="00EA4D7E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4D34C093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7BCCA416" w14:textId="02C6A6D2" w:rsidR="004D364A" w:rsidRPr="00EA4D7E" w:rsidRDefault="004D364A" w:rsidP="00EA4D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EA4D7E">
              <w:rPr>
                <w:rFonts w:ascii="Times New Roman" w:hAnsi="Times New Roman"/>
                <w:sz w:val="24"/>
              </w:rPr>
              <w:t>Honesty policy regarding cheating, plagiarism, misbehavior:</w:t>
            </w:r>
          </w:p>
          <w:p w14:paraId="38D9A2C6" w14:textId="77777777" w:rsidR="00EA4D7E" w:rsidRDefault="00EA4D7E" w:rsidP="00EA4D7E">
            <w:pPr>
              <w:spacing w:before="80" w:after="12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Upon the university regulations</w:t>
            </w:r>
          </w:p>
          <w:p w14:paraId="1335673F" w14:textId="77777777" w:rsidR="00EA4D7E" w:rsidRPr="00EA4D7E" w:rsidRDefault="00EA4D7E" w:rsidP="00EA4D7E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74BFD44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7E3FA46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6A92B99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9E6BC49" w14:textId="5DF2CA03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  <w:r w:rsidR="00EA4D7E">
              <w:rPr>
                <w:rFonts w:ascii="Times New Roman" w:hAnsi="Times New Roman"/>
                <w:sz w:val="24"/>
              </w:rPr>
              <w:t xml:space="preserve"> Internet platforms</w:t>
            </w:r>
          </w:p>
          <w:p w14:paraId="43D1FB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BC5C2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27B30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42AEE9E" w14:textId="53901239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F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2024F00" w14:textId="66A0F498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="004D364A"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2D9D575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82C821F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4A18BB5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1D71A3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414CF1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4D59D13E" w14:textId="0E9612A7" w:rsidR="004D364A" w:rsidRPr="0003236B" w:rsidRDefault="0003236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="004D364A"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FA7DEA" w:rsidRPr="0003236B">
              <w:rPr>
                <w:rFonts w:ascii="Times New Roman" w:hAnsi="Times New Roman"/>
                <w:sz w:val="24"/>
              </w:rPr>
              <w:t>material</w:t>
            </w:r>
            <w:r w:rsidR="00FA7DEA">
              <w:rPr>
                <w:rFonts w:ascii="Times New Roman" w:hAnsi="Times New Roman"/>
                <w:sz w:val="24"/>
              </w:rPr>
              <w:t xml:space="preserve">s </w:t>
            </w:r>
            <w:r w:rsidR="004D364A"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9BD053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37E436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DECD5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51CB799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6039CD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7A6C61CF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AF131E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D8BC2C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CB7E6E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6215288" w14:textId="10880E3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 ----</w:t>
      </w:r>
      <w:r w:rsidR="00EA4D7E">
        <w:rPr>
          <w:rFonts w:ascii="Times New Roman" w:hAnsi="Times New Roman"/>
          <w:sz w:val="24"/>
        </w:rPr>
        <w:t>Mahmoud Jaran</w:t>
      </w:r>
      <w:r w:rsidRPr="0003236B">
        <w:rPr>
          <w:rFonts w:ascii="Times New Roman" w:hAnsi="Times New Roman"/>
          <w:sz w:val="24"/>
        </w:rPr>
        <w:t>-------------------------------Signature: -----------</w:t>
      </w:r>
      <w:r w:rsidR="00DE602A" w:rsidRPr="0003236B">
        <w:rPr>
          <w:rFonts w:ascii="Times New Roman" w:hAnsi="Times New Roman"/>
          <w:sz w:val="24"/>
        </w:rPr>
        <w:t xml:space="preserve">------- Date: </w:t>
      </w:r>
      <w:r w:rsidR="00C37578">
        <w:rPr>
          <w:rFonts w:ascii="Times New Roman" w:hAnsi="Times New Roman"/>
          <w:sz w:val="24"/>
        </w:rPr>
        <w:t>24-10-2020</w:t>
      </w:r>
      <w:bookmarkStart w:id="1" w:name="_GoBack"/>
      <w:bookmarkEnd w:id="1"/>
      <w:r w:rsidR="00DE602A" w:rsidRPr="0003236B">
        <w:rPr>
          <w:rFonts w:ascii="Times New Roman" w:hAnsi="Times New Roman"/>
          <w:sz w:val="24"/>
        </w:rPr>
        <w:t>------------</w:t>
      </w:r>
    </w:p>
    <w:p w14:paraId="1767EA8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89BE1BB" w14:textId="411DE1C5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5F2F835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CCFB57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770996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B9C6BC" w14:textId="326B1F2E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4309C4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8BAE706" w14:textId="474340C2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14:paraId="653DC338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14:paraId="4F8BACF7" w14:textId="77777777"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F9BE" w14:textId="77777777" w:rsidR="00DB511F" w:rsidRDefault="00DB511F">
      <w:r>
        <w:separator/>
      </w:r>
    </w:p>
  </w:endnote>
  <w:endnote w:type="continuationSeparator" w:id="0">
    <w:p w14:paraId="227771F6" w14:textId="77777777" w:rsidR="00DB511F" w:rsidRDefault="00D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2262" w14:textId="77777777" w:rsidR="008A2568" w:rsidRDefault="008A2568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8A2568" w:rsidRPr="00653A27" w:rsidRDefault="008A2568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218BC75C" w:rsidR="008A2568" w:rsidRDefault="008A2568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AD8B" w14:textId="437BFE4C" w:rsidR="008A2568" w:rsidRDefault="008A25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8A2568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8A2568" w:rsidRPr="0003236B" w:rsidRDefault="008A2568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8A2568" w:rsidRDefault="008A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57D3" w14:textId="77777777" w:rsidR="00DB511F" w:rsidRDefault="00DB511F">
      <w:r>
        <w:separator/>
      </w:r>
    </w:p>
  </w:footnote>
  <w:footnote w:type="continuationSeparator" w:id="0">
    <w:p w14:paraId="7CCDFDFD" w14:textId="77777777" w:rsidR="00DB511F" w:rsidRDefault="00DB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84E0" w14:textId="77777777" w:rsidR="008A2568" w:rsidRDefault="008A2568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319D" w14:textId="322A1D50" w:rsidR="008A2568" w:rsidRDefault="008A2568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8A2568" w:rsidRDefault="008A2568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8A2568" w:rsidRPr="003E75D7" w:rsidRDefault="008A2568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8A2568" w:rsidRPr="004F47B6" w:rsidRDefault="008A2568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8A2568" w:rsidRDefault="008A2568">
    <w:pPr>
      <w:pStyle w:val="Header"/>
      <w:jc w:val="right"/>
      <w:rPr>
        <w:b/>
        <w:sz w:val="28"/>
      </w:rPr>
    </w:pPr>
  </w:p>
  <w:p w14:paraId="4BA987CF" w14:textId="77777777" w:rsidR="008A2568" w:rsidRDefault="008A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736E"/>
    <w:multiLevelType w:val="hybridMultilevel"/>
    <w:tmpl w:val="9BCA4420"/>
    <w:lvl w:ilvl="0" w:tplc="1F52D2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5807"/>
    <w:multiLevelType w:val="hybridMultilevel"/>
    <w:tmpl w:val="4A82F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21FB"/>
    <w:rsid w:val="00067406"/>
    <w:rsid w:val="000700F3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835BE"/>
    <w:rsid w:val="002902B4"/>
    <w:rsid w:val="00291693"/>
    <w:rsid w:val="002D0E1D"/>
    <w:rsid w:val="002D352C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BA9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69B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5F61"/>
    <w:rsid w:val="006F70C6"/>
    <w:rsid w:val="007022AA"/>
    <w:rsid w:val="00711EB6"/>
    <w:rsid w:val="00715328"/>
    <w:rsid w:val="00723D23"/>
    <w:rsid w:val="007265EC"/>
    <w:rsid w:val="0075066C"/>
    <w:rsid w:val="007508B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2568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0056"/>
    <w:rsid w:val="009C6D3F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BF6275"/>
    <w:rsid w:val="00C03A7E"/>
    <w:rsid w:val="00C06816"/>
    <w:rsid w:val="00C10AC0"/>
    <w:rsid w:val="00C31757"/>
    <w:rsid w:val="00C37578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B511F"/>
    <w:rsid w:val="00DD25CD"/>
    <w:rsid w:val="00DE602A"/>
    <w:rsid w:val="00DE6FD6"/>
    <w:rsid w:val="00DF368A"/>
    <w:rsid w:val="00DF749F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A4D7E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chartTrackingRefBased/>
  <w15:docId w15:val="{0C4A5E39-C48F-4B09-B391-811D247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F61"/>
    <w:rPr>
      <w:color w:val="605E5C"/>
      <w:shd w:val="clear" w:color="auto" w:fill="E1DFDD"/>
    </w:rPr>
  </w:style>
  <w:style w:type="character" w:customStyle="1" w:styleId="goohl1">
    <w:name w:val="goohl1"/>
    <w:basedOn w:val="DefaultParagraphFont"/>
    <w:rsid w:val="006F5F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KEWWX7CN5SVZ-3-854</_dlc_DocId>
    <_dlc_DocIdUrl xmlns="4c854669-c37d-4e1c-9895-ff9cd39da670">
      <Url>http://sites.ju.edu.jo/en/Pqmc/_layouts/DocIdRedir.aspx?ID=KEWWX7CN5SVZ-3-854</Url>
      <Description>KEWWX7CN5SVZ-3-854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45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E-Syllabus</vt:lpstr>
    </vt:vector>
  </TitlesOfParts>
  <Company>The University of Sheffield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E-Syllabus</dc:title>
  <dc:subject/>
  <dc:creator>Jeannette Downing</dc:creator>
  <cp:keywords/>
  <cp:lastModifiedBy>Mahmoud Jaran</cp:lastModifiedBy>
  <cp:revision>4</cp:revision>
  <cp:lastPrinted>2015-03-23T13:24:00Z</cp:lastPrinted>
  <dcterms:created xsi:type="dcterms:W3CDTF">2020-10-24T09:04:00Z</dcterms:created>
  <dcterms:modified xsi:type="dcterms:W3CDTF">2020-10-24T11:07:00Z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a79052f5-3b21-4ce4-a7c5-7af119e3d077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0x010100A8F1C09868A7E246A4FE7220FE07E894</vt:lpwstr>
  </property>
</Properties>
</file>